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85" w:rsidRDefault="00C46185" w:rsidP="00C46185"/>
    <w:p w:rsidR="00DD5BA6" w:rsidRDefault="00DD5BA6" w:rsidP="00C46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6185" w:rsidRPr="00C46185" w:rsidTr="00692DE7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  <w:p w:rsidR="00C46185" w:rsidRPr="00C46185" w:rsidRDefault="00FC6C74" w:rsidP="00692D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PROCURATION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ÉLECTIONS AUX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CONSEIL D’ADMINISTRATION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COMMISSION DE LA FORMATION ET DE LA VIE UNIVERSITAIRE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COMMISSION DE LA RECHERCHE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02 AVRIL 2020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COLLÈGE DES PERSONNELS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44E57" w:rsidRDefault="00744E57" w:rsidP="00AA1501">
      <w:pPr>
        <w:rPr>
          <w:rFonts w:asciiTheme="majorHAnsi" w:hAnsiTheme="maj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4"/>
        <w:gridCol w:w="1559"/>
        <w:gridCol w:w="5669"/>
      </w:tblGrid>
      <w:tr w:rsidR="00AA1501" w:rsidRPr="001A60D3" w:rsidTr="001A60D3">
        <w:trPr>
          <w:trHeight w:val="31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 xml:space="preserve">Je </w:t>
            </w:r>
            <w:proofErr w:type="spellStart"/>
            <w:r w:rsidRPr="001A60D3">
              <w:rPr>
                <w:rFonts w:asciiTheme="majorHAnsi" w:hAnsiTheme="majorHAnsi"/>
              </w:rPr>
              <w:t>soussigné.e</w:t>
            </w:r>
            <w:proofErr w:type="spellEnd"/>
            <w:r w:rsidRPr="001A60D3">
              <w:rPr>
                <w:rFonts w:asciiTheme="majorHAnsi" w:hAnsiTheme="majorHAnsi"/>
              </w:rPr>
              <w:t xml:space="preserve"> (NOM, Prénom) 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A60D3">
              <w:rPr>
                <w:rFonts w:asciiTheme="majorHAnsi" w:hAnsiTheme="majorHAnsi"/>
              </w:rPr>
              <w:instrText xml:space="preserve"> </w:instrText>
            </w:r>
            <w:bookmarkStart w:id="0" w:name="Texte116"/>
            <w:r w:rsidRPr="001A60D3">
              <w:rPr>
                <w:rFonts w:asciiTheme="majorHAnsi" w:hAnsiTheme="majorHAnsi"/>
              </w:rPr>
              <w:instrText xml:space="preserve">FORMTEXT </w:instrText>
            </w:r>
            <w:r w:rsidRPr="001A60D3">
              <w:rPr>
                <w:rFonts w:asciiTheme="majorHAnsi" w:hAnsiTheme="majorHAnsi"/>
              </w:rPr>
            </w:r>
            <w:r w:rsidRPr="001A60D3">
              <w:rPr>
                <w:rFonts w:asciiTheme="majorHAnsi" w:hAnsiTheme="majorHAnsi"/>
              </w:rPr>
              <w:fldChar w:fldCharType="separate"/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AA1501" w:rsidRPr="001A60D3" w:rsidTr="001A60D3">
        <w:trPr>
          <w:trHeight w:val="31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</w:tr>
      <w:tr w:rsidR="00AA1501" w:rsidRPr="001A60D3" w:rsidTr="001A60D3">
        <w:trPr>
          <w:trHeight w:val="2446"/>
        </w:trPr>
        <w:tc>
          <w:tcPr>
            <w:tcW w:w="1844" w:type="dxa"/>
            <w:shd w:val="clear" w:color="auto" w:fill="auto"/>
          </w:tcPr>
          <w:p w:rsidR="00AA1501" w:rsidRPr="001A60D3" w:rsidRDefault="00AA1501" w:rsidP="00AA1501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 xml:space="preserve">Inscrit(e) dans le collège : </w:t>
            </w:r>
          </w:p>
          <w:p w:rsidR="00AA1501" w:rsidRPr="001A60D3" w:rsidRDefault="00AA1501" w:rsidP="00AA1501">
            <w:pPr>
              <w:rPr>
                <w:rFonts w:asciiTheme="majorHAnsi" w:hAnsiTheme="majorHAnsi"/>
              </w:rPr>
            </w:pPr>
          </w:p>
          <w:p w:rsidR="00AA1501" w:rsidRPr="001A60D3" w:rsidRDefault="00AA1501" w:rsidP="00AA15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>- au CA et à la CFVU :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>- à la CR</w:t>
            </w:r>
            <w:r w:rsidRPr="001A60D3">
              <w:rPr>
                <w:rStyle w:val="Appelnotedebasdep"/>
                <w:rFonts w:asciiTheme="majorHAnsi" w:hAnsiTheme="majorHAnsi"/>
              </w:rPr>
              <w:footnoteReference w:id="1"/>
            </w:r>
            <w:r w:rsidRPr="001A60D3">
              <w:rPr>
                <w:rFonts w:asciiTheme="majorHAnsi" w:hAnsiTheme="majorHAnsi"/>
                <w:sz w:val="18"/>
                <w:szCs w:val="18"/>
              </w:rPr>
              <w:t> :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Professeurs et personnels assimilés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Autres enseignants-chercheurs, enseignants et personnels assimilés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Personnels de bibliothèque, ingénieurs, administratifs,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 xml:space="preserve">techniques, de service et de santé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Professeurs et personnels assimilés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Autres personnels habilités à diriger des recherches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Docteurs, docteurs de 3eme cycle et docteurs ingénieurs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Autres enseignants-chercheurs, enseignants, chercheurs et personnels assimilés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Ingénieurs et techniciens 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Autres personnels</w:t>
            </w:r>
          </w:p>
        </w:tc>
      </w:tr>
    </w:tbl>
    <w:p w:rsidR="00AA1501" w:rsidRPr="001A60D3" w:rsidRDefault="00AA1501">
      <w:pPr>
        <w:rPr>
          <w:rFonts w:asciiTheme="majorHAnsi" w:hAnsiTheme="majorHAnsi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3403"/>
        <w:gridCol w:w="6412"/>
      </w:tblGrid>
      <w:tr w:rsidR="00AA1501" w:rsidRPr="001A60D3" w:rsidTr="00692DE7">
        <w:trPr>
          <w:trHeight w:val="65"/>
        </w:trPr>
        <w:tc>
          <w:tcPr>
            <w:tcW w:w="3403" w:type="dxa"/>
            <w:vMerge w:val="restart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>Secteur de formation :</w:t>
            </w:r>
          </w:p>
        </w:tc>
        <w:tc>
          <w:tcPr>
            <w:tcW w:w="6412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t>Secteur 1 D</w:t>
            </w:r>
            <w:r w:rsidRPr="001A60D3">
              <w:rPr>
                <w:rFonts w:asciiTheme="majorHAnsi" w:eastAsia="MS Gothic" w:hAnsiTheme="majorHAnsi" w:cs="MS Gothic"/>
                <w:sz w:val="18"/>
                <w:szCs w:val="18"/>
              </w:rPr>
              <w:t>isciplines juridiques, économiques et de gestion</w:t>
            </w:r>
          </w:p>
        </w:tc>
      </w:tr>
      <w:tr w:rsidR="00AA1501" w:rsidRPr="001A60D3" w:rsidTr="00692DE7"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6412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t xml:space="preserve"> Secteur 2 L</w:t>
            </w:r>
            <w:r w:rsidRPr="001A60D3">
              <w:rPr>
                <w:rFonts w:asciiTheme="majorHAnsi" w:eastAsia="MS Gothic" w:hAnsiTheme="majorHAnsi" w:cs="MS Gothic"/>
                <w:sz w:val="18"/>
                <w:szCs w:val="18"/>
              </w:rPr>
              <w:t>ettres, sciences humaines et sociales</w:t>
            </w:r>
          </w:p>
        </w:tc>
      </w:tr>
      <w:tr w:rsidR="00AA1501" w:rsidRPr="001A60D3" w:rsidTr="00692DE7">
        <w:trPr>
          <w:trHeight w:val="189"/>
        </w:trPr>
        <w:tc>
          <w:tcPr>
            <w:tcW w:w="3403" w:type="dxa"/>
            <w:vMerge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6412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t xml:space="preserve"> Secteur 3 S</w:t>
            </w:r>
            <w:r w:rsidRPr="001A60D3">
              <w:rPr>
                <w:rFonts w:asciiTheme="majorHAnsi" w:eastAsia="MS Gothic" w:hAnsiTheme="majorHAnsi" w:cs="MS Gothic"/>
                <w:sz w:val="18"/>
                <w:szCs w:val="18"/>
              </w:rPr>
              <w:t>ciences et technologies</w:t>
            </w:r>
          </w:p>
        </w:tc>
      </w:tr>
      <w:tr w:rsidR="00AA1501" w:rsidRPr="001A60D3" w:rsidTr="00692DE7">
        <w:trPr>
          <w:trHeight w:val="187"/>
        </w:trPr>
        <w:tc>
          <w:tcPr>
            <w:tcW w:w="3403" w:type="dxa"/>
            <w:vMerge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6412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eastAsia="MS Gothic" w:hAnsiTheme="majorHAnsi" w:cs="MS Gothic"/>
                <w:sz w:val="18"/>
                <w:szCs w:val="18"/>
              </w:rPr>
            </w:pP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</w:r>
            <w:r w:rsidR="004E3135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eastAsia="MS Mincho" w:hAnsiTheme="majorHAnsi" w:cs="MS Mincho"/>
                <w:sz w:val="18"/>
                <w:szCs w:val="18"/>
              </w:rPr>
              <w:t xml:space="preserve"> Secteur 4 D</w:t>
            </w:r>
            <w:r w:rsidRPr="001A60D3">
              <w:rPr>
                <w:rFonts w:asciiTheme="majorHAnsi" w:eastAsia="MS Gothic" w:hAnsiTheme="majorHAnsi" w:cs="MS Gothic"/>
                <w:sz w:val="18"/>
                <w:szCs w:val="18"/>
              </w:rPr>
              <w:t>isciplines de santé</w:t>
            </w:r>
          </w:p>
        </w:tc>
      </w:tr>
    </w:tbl>
    <w:p w:rsidR="00AA1501" w:rsidRPr="001A60D3" w:rsidRDefault="00AA1501">
      <w:pPr>
        <w:rPr>
          <w:rFonts w:asciiTheme="majorHAnsi" w:hAnsiTheme="maj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921"/>
        <w:gridCol w:w="482"/>
        <w:gridCol w:w="5669"/>
      </w:tblGrid>
      <w:tr w:rsidR="00AA1501" w:rsidRPr="001A60D3" w:rsidTr="001A60D3">
        <w:trPr>
          <w:trHeight w:val="397"/>
        </w:trPr>
        <w:tc>
          <w:tcPr>
            <w:tcW w:w="2921" w:type="dxa"/>
            <w:shd w:val="clear" w:color="auto" w:fill="auto"/>
            <w:vAlign w:val="bottom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>Donne procuration à :</w:t>
            </w:r>
          </w:p>
        </w:tc>
        <w:tc>
          <w:tcPr>
            <w:tcW w:w="61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" w:name="Texte117"/>
            <w:r w:rsidRPr="001A60D3">
              <w:rPr>
                <w:rFonts w:asciiTheme="majorHAnsi" w:hAnsiTheme="majorHAnsi"/>
              </w:rPr>
              <w:instrText xml:space="preserve"> FORMTEXT </w:instrText>
            </w:r>
            <w:r w:rsidRPr="001A60D3">
              <w:rPr>
                <w:rFonts w:asciiTheme="majorHAnsi" w:hAnsiTheme="majorHAnsi"/>
              </w:rPr>
            </w:r>
            <w:r w:rsidRPr="001A60D3">
              <w:rPr>
                <w:rFonts w:asciiTheme="majorHAnsi" w:hAnsiTheme="majorHAnsi"/>
              </w:rPr>
              <w:fldChar w:fldCharType="separate"/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AA1501" w:rsidRPr="001A60D3" w:rsidTr="001A60D3">
        <w:trPr>
          <w:trHeight w:val="31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>membre du même collège et secteur de formation,</w:t>
            </w:r>
          </w:p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</w:tr>
      <w:tr w:rsidR="00AA1501" w:rsidRPr="001A60D3" w:rsidTr="001A60D3">
        <w:trPr>
          <w:trHeight w:val="196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  <w:vertAlign w:val="superscript"/>
              </w:rPr>
            </w:pPr>
            <w:r w:rsidRPr="001A60D3">
              <w:rPr>
                <w:rFonts w:asciiTheme="majorHAnsi" w:hAnsiTheme="majorHAnsi"/>
              </w:rPr>
              <w:t>aux fins de voter pour moi aux élections :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au conseil d’administration</w:t>
            </w:r>
          </w:p>
        </w:tc>
      </w:tr>
      <w:tr w:rsidR="00AA1501" w:rsidRPr="001A60D3" w:rsidTr="001A60D3">
        <w:trPr>
          <w:trHeight w:val="242"/>
        </w:trPr>
        <w:tc>
          <w:tcPr>
            <w:tcW w:w="3403" w:type="dxa"/>
            <w:gridSpan w:val="2"/>
            <w:vMerge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à la commission de la formation et de la vie universitaire</w:t>
            </w:r>
          </w:p>
        </w:tc>
      </w:tr>
      <w:tr w:rsidR="00AA1501" w:rsidRPr="001A60D3" w:rsidTr="001A60D3">
        <w:trPr>
          <w:trHeight w:val="339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AA1501" w:rsidRPr="001A60D3" w:rsidRDefault="00AA1501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à la commission de la recherche</w:t>
            </w:r>
          </w:p>
        </w:tc>
      </w:tr>
    </w:tbl>
    <w:p w:rsidR="00AA1501" w:rsidRPr="001A60D3" w:rsidRDefault="00AA1501" w:rsidP="00AA1501">
      <w:pPr>
        <w:ind w:left="-284"/>
        <w:jc w:val="both"/>
        <w:rPr>
          <w:rFonts w:asciiTheme="majorHAnsi" w:hAnsiTheme="majorHAnsi"/>
        </w:rPr>
      </w:pPr>
    </w:p>
    <w:p w:rsidR="00AA1501" w:rsidRPr="001A60D3" w:rsidRDefault="00AA1501" w:rsidP="00AA1501">
      <w:pPr>
        <w:ind w:left="-284"/>
        <w:jc w:val="both"/>
        <w:rPr>
          <w:rFonts w:asciiTheme="majorHAnsi" w:hAnsiTheme="majorHAnsi"/>
        </w:rPr>
      </w:pPr>
      <w:r w:rsidRPr="001A60D3">
        <w:rPr>
          <w:rFonts w:asciiTheme="majorHAnsi" w:hAnsiTheme="majorHAnsi"/>
        </w:rPr>
        <w:t xml:space="preserve">Lors du dépôt de la procuration, </w:t>
      </w:r>
      <w:r w:rsidRPr="001A60D3">
        <w:rPr>
          <w:rFonts w:asciiTheme="majorHAnsi" w:hAnsiTheme="majorHAnsi"/>
          <w:b/>
          <w:bCs/>
        </w:rPr>
        <w:t>le mandataire doit présenter sa carte professionnelle ou un justificatif d’identité</w:t>
      </w:r>
      <w:r w:rsidRPr="001A60D3">
        <w:rPr>
          <w:rFonts w:asciiTheme="majorHAnsi" w:hAnsiTheme="majorHAnsi"/>
        </w:rPr>
        <w:t>.</w:t>
      </w:r>
    </w:p>
    <w:tbl>
      <w:tblPr>
        <w:tblW w:w="3984" w:type="dxa"/>
        <w:tblInd w:w="5351" w:type="dxa"/>
        <w:tblLook w:val="04A0" w:firstRow="1" w:lastRow="0" w:firstColumn="1" w:lastColumn="0" w:noHBand="0" w:noVBand="1"/>
      </w:tblPr>
      <w:tblGrid>
        <w:gridCol w:w="951"/>
        <w:gridCol w:w="3033"/>
      </w:tblGrid>
      <w:tr w:rsidR="00AA1501" w:rsidRPr="001A60D3" w:rsidTr="00D36B2C">
        <w:trPr>
          <w:trHeight w:val="193"/>
        </w:trPr>
        <w:tc>
          <w:tcPr>
            <w:tcW w:w="951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>Le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2" w:name="Texte118"/>
            <w:r w:rsidRPr="001A60D3">
              <w:rPr>
                <w:rFonts w:asciiTheme="majorHAnsi" w:hAnsiTheme="majorHAnsi"/>
              </w:rPr>
              <w:instrText xml:space="preserve"> FORMTEXT </w:instrText>
            </w:r>
            <w:r w:rsidRPr="001A60D3">
              <w:rPr>
                <w:rFonts w:asciiTheme="majorHAnsi" w:hAnsiTheme="majorHAnsi"/>
              </w:rPr>
            </w:r>
            <w:r w:rsidRPr="001A60D3">
              <w:rPr>
                <w:rFonts w:asciiTheme="majorHAnsi" w:hAnsiTheme="majorHAnsi"/>
              </w:rPr>
              <w:fldChar w:fldCharType="separate"/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  <w:noProof/>
              </w:rPr>
              <w:t> </w:t>
            </w:r>
            <w:r w:rsidRPr="001A60D3">
              <w:rPr>
                <w:rFonts w:asciiTheme="majorHAnsi" w:hAnsiTheme="majorHAnsi"/>
              </w:rPr>
              <w:fldChar w:fldCharType="end"/>
            </w:r>
            <w:bookmarkEnd w:id="2"/>
          </w:p>
          <w:p w:rsidR="00AA1501" w:rsidRPr="001A60D3" w:rsidRDefault="00AA1501" w:rsidP="00692DE7">
            <w:pPr>
              <w:rPr>
                <w:rFonts w:asciiTheme="majorHAnsi" w:hAnsiTheme="majorHAnsi"/>
              </w:rPr>
            </w:pPr>
          </w:p>
        </w:tc>
      </w:tr>
    </w:tbl>
    <w:p w:rsidR="00D36B2C" w:rsidRDefault="00D36B2C"/>
    <w:tbl>
      <w:tblPr>
        <w:tblW w:w="3984" w:type="dxa"/>
        <w:tblInd w:w="5351" w:type="dxa"/>
        <w:tblLook w:val="04A0" w:firstRow="1" w:lastRow="0" w:firstColumn="1" w:lastColumn="0" w:noHBand="0" w:noVBand="1"/>
      </w:tblPr>
      <w:tblGrid>
        <w:gridCol w:w="3984"/>
      </w:tblGrid>
      <w:tr w:rsidR="00AA1501" w:rsidRPr="001A60D3" w:rsidTr="00D36B2C">
        <w:trPr>
          <w:trHeight w:val="1026"/>
        </w:trPr>
        <w:tc>
          <w:tcPr>
            <w:tcW w:w="3984" w:type="dxa"/>
            <w:shd w:val="clear" w:color="auto" w:fill="auto"/>
          </w:tcPr>
          <w:p w:rsidR="00AA1501" w:rsidRPr="001A60D3" w:rsidRDefault="00AA1501" w:rsidP="00692DE7">
            <w:pPr>
              <w:rPr>
                <w:rFonts w:asciiTheme="majorHAnsi" w:hAnsiTheme="majorHAnsi"/>
                <w:i/>
                <w:iCs/>
              </w:rPr>
            </w:pPr>
            <w:r w:rsidRPr="001A60D3">
              <w:rPr>
                <w:rFonts w:asciiTheme="majorHAnsi" w:hAnsiTheme="majorHAnsi"/>
              </w:rPr>
              <w:t xml:space="preserve">Mention manuscrite : </w:t>
            </w:r>
            <w:r w:rsidRPr="001A60D3">
              <w:rPr>
                <w:rFonts w:asciiTheme="majorHAnsi" w:hAnsiTheme="majorHAnsi"/>
                <w:i/>
                <w:iCs/>
              </w:rPr>
              <w:t>Bon pour pouvoir</w:t>
            </w:r>
          </w:p>
          <w:p w:rsidR="00DD5BA6" w:rsidRDefault="00AA1501" w:rsidP="00692DE7">
            <w:pPr>
              <w:rPr>
                <w:rFonts w:asciiTheme="majorHAnsi" w:hAnsiTheme="majorHAnsi"/>
              </w:rPr>
            </w:pPr>
            <w:r w:rsidRPr="001A60D3">
              <w:rPr>
                <w:rFonts w:asciiTheme="majorHAnsi" w:hAnsiTheme="majorHAnsi"/>
              </w:rPr>
              <w:t xml:space="preserve">Signature : </w:t>
            </w:r>
          </w:p>
          <w:p w:rsidR="00DD5BA6" w:rsidRDefault="00DD5BA6" w:rsidP="00692DE7">
            <w:pPr>
              <w:rPr>
                <w:rFonts w:asciiTheme="majorHAnsi" w:hAnsiTheme="majorHAnsi"/>
              </w:rPr>
            </w:pPr>
          </w:p>
          <w:p w:rsidR="00DD5BA6" w:rsidRDefault="00DD5BA6" w:rsidP="00692DE7">
            <w:pPr>
              <w:rPr>
                <w:rFonts w:asciiTheme="majorHAnsi" w:hAnsiTheme="majorHAnsi"/>
              </w:rPr>
            </w:pPr>
          </w:p>
          <w:p w:rsidR="00DD5BA6" w:rsidRDefault="00DD5BA6" w:rsidP="00692DE7">
            <w:pPr>
              <w:rPr>
                <w:rFonts w:asciiTheme="majorHAnsi" w:hAnsiTheme="majorHAnsi"/>
              </w:rPr>
            </w:pPr>
          </w:p>
          <w:p w:rsidR="00DD5BA6" w:rsidRPr="001A60D3" w:rsidRDefault="00DD5BA6" w:rsidP="00692DE7">
            <w:pPr>
              <w:rPr>
                <w:rFonts w:asciiTheme="majorHAnsi" w:hAnsiTheme="majorHAnsi"/>
              </w:rPr>
            </w:pPr>
          </w:p>
        </w:tc>
      </w:tr>
    </w:tbl>
    <w:p w:rsidR="00D36B2C" w:rsidRDefault="00D36B2C"/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2656"/>
        <w:gridCol w:w="466"/>
        <w:gridCol w:w="1094"/>
        <w:gridCol w:w="2029"/>
      </w:tblGrid>
      <w:tr w:rsidR="00AA1501" w:rsidRPr="001A60D3" w:rsidTr="00D36B2C">
        <w:trPr>
          <w:trHeight w:val="279"/>
        </w:trPr>
        <w:tc>
          <w:tcPr>
            <w:tcW w:w="31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1A60D3">
              <w:rPr>
                <w:rFonts w:asciiTheme="majorHAnsi" w:hAnsiTheme="majorHAnsi"/>
                <w:i/>
                <w:iCs/>
                <w:sz w:val="18"/>
                <w:szCs w:val="18"/>
              </w:rPr>
              <w:lastRenderedPageBreak/>
              <w:t>Cadre réservé à l’administration</w:t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                     Bureau de vote n° :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AA1501" w:rsidRPr="001A60D3" w:rsidTr="00D36B2C">
        <w:trPr>
          <w:trHeight w:val="294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>Date de dépôt :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>Procuration n°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1501" w:rsidRPr="001A60D3" w:rsidTr="00D36B2C">
        <w:trPr>
          <w:trHeight w:val="279"/>
        </w:trPr>
        <w:tc>
          <w:tcPr>
            <w:tcW w:w="31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t>Au dépôt de la procuration le mandant a présenté</w:t>
            </w:r>
            <w:r w:rsidRPr="001A60D3">
              <w:rPr>
                <w:rFonts w:asciiTheme="majorHAnsi" w:hAnsiTheme="maj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 w:rsidRPr="001A60D3">
              <w:rPr>
                <w:rFonts w:asciiTheme="majorHAnsi" w:hAnsiTheme="majorHAnsi"/>
                <w:sz w:val="18"/>
                <w:szCs w:val="18"/>
              </w:rPr>
              <w:t xml:space="preserve"> sa carte professionnelle</w:t>
            </w:r>
          </w:p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  <w:r w:rsidRPr="001A60D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D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4E3135">
              <w:rPr>
                <w:rFonts w:asciiTheme="majorHAnsi" w:hAnsiTheme="majorHAnsi"/>
                <w:sz w:val="18"/>
                <w:szCs w:val="18"/>
              </w:rPr>
            </w:r>
            <w:r w:rsidR="004E313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A60D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A60D3">
              <w:rPr>
                <w:rFonts w:asciiTheme="majorHAnsi" w:hAnsiTheme="majorHAnsi"/>
                <w:sz w:val="18"/>
                <w:szCs w:val="18"/>
              </w:rPr>
              <w:t xml:space="preserve"> sa carte d’identité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AA1501" w:rsidRPr="001A60D3" w:rsidRDefault="00AA1501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6B2C" w:rsidRPr="001A60D3" w:rsidTr="00D36B2C">
        <w:trPr>
          <w:trHeight w:val="279"/>
        </w:trPr>
        <w:tc>
          <w:tcPr>
            <w:tcW w:w="3122" w:type="dxa"/>
            <w:gridSpan w:val="2"/>
            <w:tcBorders>
              <w:top w:val="nil"/>
            </w:tcBorders>
            <w:shd w:val="clear" w:color="auto" w:fill="auto"/>
          </w:tcPr>
          <w:p w:rsidR="00D36B2C" w:rsidRPr="001A60D3" w:rsidRDefault="00D36B2C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</w:tcBorders>
            <w:shd w:val="clear" w:color="auto" w:fill="auto"/>
          </w:tcPr>
          <w:p w:rsidR="00D36B2C" w:rsidRPr="001A60D3" w:rsidRDefault="00D36B2C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89" w:type="dxa"/>
            <w:gridSpan w:val="3"/>
            <w:shd w:val="clear" w:color="auto" w:fill="auto"/>
          </w:tcPr>
          <w:p w:rsidR="00D36B2C" w:rsidRPr="001A60D3" w:rsidRDefault="00D36B2C" w:rsidP="00692DE7">
            <w:pPr>
              <w:tabs>
                <w:tab w:val="left" w:pos="45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A1501" w:rsidRDefault="00AA1501" w:rsidP="00AA1501">
      <w:pPr>
        <w:pStyle w:val="Pieddepage"/>
        <w:ind w:left="0"/>
        <w:jc w:val="both"/>
        <w:rPr>
          <w:rFonts w:ascii="Work Sans Light" w:hAnsi="Work Sans Light"/>
          <w:sz w:val="22"/>
          <w:szCs w:val="22"/>
        </w:rPr>
        <w:sectPr w:rsidR="00AA1501" w:rsidSect="00D36B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559" w:right="1417" w:bottom="1417" w:left="1417" w:header="0" w:footer="875" w:gutter="0"/>
          <w:cols w:space="708"/>
          <w:titlePg/>
          <w:docGrid w:linePitch="360"/>
        </w:sectPr>
      </w:pPr>
      <w:bookmarkStart w:id="4" w:name="_GoBack"/>
      <w:bookmarkEnd w:id="4"/>
    </w:p>
    <w:p w:rsidR="00AA1501" w:rsidRPr="00C46185" w:rsidRDefault="00AA1501" w:rsidP="00AA1501">
      <w:pPr>
        <w:rPr>
          <w:rFonts w:asciiTheme="majorHAnsi" w:hAnsiTheme="majorHAnsi"/>
        </w:rPr>
      </w:pPr>
    </w:p>
    <w:sectPr w:rsidR="00AA1501" w:rsidRPr="00C46185" w:rsidSect="0061438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41" w:right="702" w:bottom="175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35" w:rsidRDefault="004E3135" w:rsidP="000659E6">
      <w:r>
        <w:separator/>
      </w:r>
    </w:p>
  </w:endnote>
  <w:endnote w:type="continuationSeparator" w:id="0">
    <w:p w:rsidR="004E3135" w:rsidRDefault="004E3135" w:rsidP="000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Work Sans">
    <w:panose1 w:val="00000500000000000000"/>
    <w:charset w:val="80"/>
    <w:family w:val="auto"/>
    <w:pitch w:val="variable"/>
    <w:sig w:usb0="00000007" w:usb1="08070001" w:usb2="00000010" w:usb3="00000000" w:csb0="0002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ork Sans Light">
    <w:panose1 w:val="00000400000000000000"/>
    <w:charset w:val="80"/>
    <w:family w:val="auto"/>
    <w:pitch w:val="variable"/>
    <w:sig w:usb0="00000007" w:usb1="08070001" w:usb2="00000010" w:usb3="00000000" w:csb0="0002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01" w:rsidRDefault="00AA1501" w:rsidP="00A0467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1501" w:rsidRDefault="00AA1501" w:rsidP="00A046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01" w:rsidRPr="00A04674" w:rsidRDefault="00AA1501" w:rsidP="00A04674">
    <w:pPr>
      <w:pStyle w:val="Pieddepage"/>
      <w:framePr w:wrap="around" w:vAnchor="text" w:hAnchor="margin" w:xAlign="right" w:y="1"/>
      <w:rPr>
        <w:rStyle w:val="Numrodepage"/>
        <w:rFonts w:ascii="Calibri" w:hAnsi="Calibri"/>
        <w:sz w:val="16"/>
        <w:szCs w:val="16"/>
      </w:rPr>
    </w:pPr>
    <w:r w:rsidRPr="00A04674">
      <w:rPr>
        <w:rStyle w:val="Numrodepage"/>
        <w:rFonts w:ascii="Calibri" w:hAnsi="Calibri"/>
        <w:sz w:val="16"/>
        <w:szCs w:val="16"/>
      </w:rPr>
      <w:fldChar w:fldCharType="begin"/>
    </w:r>
    <w:r>
      <w:rPr>
        <w:rStyle w:val="Numrodepage"/>
        <w:rFonts w:ascii="Calibri" w:hAnsi="Calibri"/>
        <w:sz w:val="16"/>
        <w:szCs w:val="16"/>
      </w:rPr>
      <w:instrText>PAGE</w:instrText>
    </w:r>
    <w:r w:rsidRPr="00A04674">
      <w:rPr>
        <w:rStyle w:val="Numrodepage"/>
        <w:rFonts w:ascii="Calibri" w:hAnsi="Calibri"/>
        <w:sz w:val="16"/>
        <w:szCs w:val="16"/>
      </w:rPr>
      <w:instrText xml:space="preserve">  </w:instrText>
    </w:r>
    <w:r w:rsidRPr="00A04674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1</w:t>
    </w:r>
    <w:r w:rsidRPr="00A04674">
      <w:rPr>
        <w:rStyle w:val="Numrodepage"/>
        <w:rFonts w:ascii="Calibri" w:hAnsi="Calibri"/>
        <w:sz w:val="16"/>
        <w:szCs w:val="16"/>
      </w:rPr>
      <w:fldChar w:fldCharType="end"/>
    </w:r>
  </w:p>
  <w:p w:rsidR="00AA1501" w:rsidRDefault="00D36B2C" w:rsidP="00A04674">
    <w:pPr>
      <w:pStyle w:val="Pieddepage"/>
      <w:ind w:right="360"/>
    </w:pPr>
    <w:r w:rsidRPr="00D36B2C">
      <mc:AlternateContent>
        <mc:Choice Requires="wps">
          <w:drawing>
            <wp:anchor distT="0" distB="0" distL="114300" distR="114300" simplePos="0" relativeHeight="251695104" behindDoc="0" locked="0" layoutInCell="1" allowOverlap="1" wp14:anchorId="4958C1D1" wp14:editId="6D104E28">
              <wp:simplePos x="0" y="0"/>
              <wp:positionH relativeFrom="column">
                <wp:posOffset>4909820</wp:posOffset>
              </wp:positionH>
              <wp:positionV relativeFrom="paragraph">
                <wp:posOffset>7620</wp:posOffset>
              </wp:positionV>
              <wp:extent cx="1221740" cy="247650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C1D1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386.6pt;margin-top:.6pt;width:96.2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694080" behindDoc="0" locked="0" layoutInCell="1" allowOverlap="1" wp14:anchorId="4A6CFBFB" wp14:editId="520BA1C0">
              <wp:simplePos x="0" y="0"/>
              <wp:positionH relativeFrom="column">
                <wp:posOffset>2766695</wp:posOffset>
              </wp:positionH>
              <wp:positionV relativeFrom="paragraph">
                <wp:posOffset>1270</wp:posOffset>
              </wp:positionV>
              <wp:extent cx="1794510" cy="247650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CFBFB" id="Zone de texte 23" o:spid="_x0000_s1027" type="#_x0000_t202" style="position:absolute;left:0;text-align:left;margin-left:217.85pt;margin-top:.1pt;width:141.3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693056" behindDoc="0" locked="0" layoutInCell="1" allowOverlap="1" wp14:anchorId="5B0C0A9A" wp14:editId="77FFAD27">
              <wp:simplePos x="0" y="0"/>
              <wp:positionH relativeFrom="column">
                <wp:posOffset>1759585</wp:posOffset>
              </wp:positionH>
              <wp:positionV relativeFrom="paragraph">
                <wp:posOffset>10160</wp:posOffset>
              </wp:positionV>
              <wp:extent cx="1008380" cy="221615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02 47 36 68 28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C0A9A" id="Zone de texte 22" o:spid="_x0000_s1028" type="#_x0000_t202" style="position:absolute;left:0;text-align:left;margin-left:138.55pt;margin-top:.8pt;width:79.4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02 47 36 68 28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692032" behindDoc="0" locked="0" layoutInCell="1" allowOverlap="1" wp14:anchorId="5B6A43F0" wp14:editId="16BD288E">
              <wp:simplePos x="0" y="0"/>
              <wp:positionH relativeFrom="column">
                <wp:posOffset>-499533</wp:posOffset>
              </wp:positionH>
              <wp:positionV relativeFrom="paragraph">
                <wp:posOffset>-9101</wp:posOffset>
              </wp:positionV>
              <wp:extent cx="1452245" cy="728133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28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A43F0" id="Zone de texte 21" o:spid="_x0000_s1029" type="#_x0000_t202" style="position:absolute;left:0;text-align:left;margin-left:-39.35pt;margin-top:-.7pt;width:114.35pt;height:5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DAJP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2C" w:rsidRDefault="00D36B2C">
    <w:pPr>
      <w:pStyle w:val="Pieddepage"/>
    </w:pPr>
    <w:r w:rsidRPr="00D36B2C">
      <mc:AlternateContent>
        <mc:Choice Requires="wps">
          <w:drawing>
            <wp:anchor distT="0" distB="0" distL="114300" distR="114300" simplePos="0" relativeHeight="251698176" behindDoc="0" locked="0" layoutInCell="1" allowOverlap="1" wp14:anchorId="5B0C0A9A" wp14:editId="77FFAD27">
              <wp:simplePos x="0" y="0"/>
              <wp:positionH relativeFrom="column">
                <wp:posOffset>1739900</wp:posOffset>
              </wp:positionH>
              <wp:positionV relativeFrom="paragraph">
                <wp:posOffset>126365</wp:posOffset>
              </wp:positionV>
              <wp:extent cx="1008380" cy="221615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02 47 36 68 28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C0A9A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31" type="#_x0000_t202" style="position:absolute;left:0;text-align:left;margin-left:137pt;margin-top:9.95pt;width:79.4pt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02 47 36 68 28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699200" behindDoc="0" locked="0" layoutInCell="1" allowOverlap="1" wp14:anchorId="4A6CFBFB" wp14:editId="520BA1C0">
              <wp:simplePos x="0" y="0"/>
              <wp:positionH relativeFrom="column">
                <wp:posOffset>2747010</wp:posOffset>
              </wp:positionH>
              <wp:positionV relativeFrom="paragraph">
                <wp:posOffset>117475</wp:posOffset>
              </wp:positionV>
              <wp:extent cx="1794510" cy="247650"/>
              <wp:effectExtent l="0" t="0" r="0" b="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CFBFB" id="Zone de texte 27" o:spid="_x0000_s1032" type="#_x0000_t202" style="position:absolute;left:0;text-align:left;margin-left:216.3pt;margin-top:9.25pt;width:141.3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700224" behindDoc="0" locked="0" layoutInCell="1" allowOverlap="1" wp14:anchorId="4958C1D1" wp14:editId="6D104E28">
              <wp:simplePos x="0" y="0"/>
              <wp:positionH relativeFrom="column">
                <wp:posOffset>4890135</wp:posOffset>
              </wp:positionH>
              <wp:positionV relativeFrom="paragraph">
                <wp:posOffset>123825</wp:posOffset>
              </wp:positionV>
              <wp:extent cx="1221740" cy="247650"/>
              <wp:effectExtent l="0" t="0" r="0" b="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8C1D1" id="Zone de texte 28" o:spid="_x0000_s1033" type="#_x0000_t202" style="position:absolute;left:0;text-align:left;margin-left:385.05pt;margin-top:9.75pt;width:96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  <w:r w:rsidRPr="00D36B2C">
      <mc:AlternateContent>
        <mc:Choice Requires="wps">
          <w:drawing>
            <wp:anchor distT="0" distB="0" distL="114300" distR="114300" simplePos="0" relativeHeight="251697152" behindDoc="0" locked="0" layoutInCell="1" allowOverlap="1" wp14:anchorId="5B6A43F0" wp14:editId="16BD288E">
              <wp:simplePos x="0" y="0"/>
              <wp:positionH relativeFrom="column">
                <wp:posOffset>-518372</wp:posOffset>
              </wp:positionH>
              <wp:positionV relativeFrom="paragraph">
                <wp:posOffset>106891</wp:posOffset>
              </wp:positionV>
              <wp:extent cx="1452245" cy="728133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28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D36B2C" w:rsidRPr="001923FF" w:rsidRDefault="00D36B2C" w:rsidP="00D36B2C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A43F0" id="Zone de texte 25" o:spid="_x0000_s1034" type="#_x0000_t202" style="position:absolute;left:0;text-align:left;margin-left:-40.8pt;margin-top:8.4pt;width:114.35pt;height:5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" filled="f" stroked="f" strokeweight=".5pt">
              <v:textbox>
                <w:txbxContent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DAJP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D36B2C" w:rsidRPr="001923FF" w:rsidRDefault="00D36B2C" w:rsidP="00D36B2C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B0" w:rsidRDefault="001923FF" w:rsidP="000659E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750FE" wp14:editId="611AFCCF">
              <wp:simplePos x="0" y="0"/>
              <wp:positionH relativeFrom="column">
                <wp:posOffset>-50800</wp:posOffset>
              </wp:positionH>
              <wp:positionV relativeFrom="paragraph">
                <wp:posOffset>-98848</wp:posOffset>
              </wp:positionV>
              <wp:extent cx="1452245" cy="728133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28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750F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4pt;margin-top:-7.8pt;width:114.3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&#13;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DAJP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0F1FB" wp14:editId="07EFE9F4">
              <wp:simplePos x="0" y="0"/>
              <wp:positionH relativeFrom="column">
                <wp:posOffset>2208798</wp:posOffset>
              </wp:positionH>
              <wp:positionV relativeFrom="paragraph">
                <wp:posOffset>-78924</wp:posOffset>
              </wp:positionV>
              <wp:extent cx="1008404" cy="22161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404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1923FF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Pr="001923FF">
                            <w:rPr>
                              <w:rFonts w:asciiTheme="majorHAnsi" w:hAnsiTheme="majorHAnsi"/>
                            </w:rP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0F1FB" id="Zone de texte 4" o:spid="_x0000_s1027" type="#_x0000_t202" style="position:absolute;left:0;text-align:left;margin-left:173.9pt;margin-top:-6.2pt;width:79.4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&#13;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1923FF">
                      <w:rPr>
                        <w:rFonts w:asciiTheme="majorHAnsi" w:hAnsiTheme="majorHAnsi"/>
                      </w:rPr>
                      <w:t>4</w:t>
                    </w:r>
                    <w:r w:rsidRPr="001923FF">
                      <w:rPr>
                        <w:rFonts w:asciiTheme="majorHAnsi" w:hAnsiTheme="majorHAnsi"/>
                      </w:rPr>
                      <w:t>7 36 68 28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68EB6" wp14:editId="70EDD473">
              <wp:simplePos x="0" y="0"/>
              <wp:positionH relativeFrom="column">
                <wp:posOffset>5359056</wp:posOffset>
              </wp:positionH>
              <wp:positionV relativeFrom="paragraph">
                <wp:posOffset>-81280</wp:posOffset>
              </wp:positionV>
              <wp:extent cx="1222048" cy="247828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048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68EB6" id="Zone de texte 7" o:spid="_x0000_s1028" type="#_x0000_t202" style="position:absolute;left:0;text-align:left;margin-left:421.95pt;margin-top:-6.4pt;width:96.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&#13;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86E25" wp14:editId="0ED64C4C">
              <wp:simplePos x="0" y="0"/>
              <wp:positionH relativeFrom="column">
                <wp:posOffset>3215984</wp:posOffset>
              </wp:positionH>
              <wp:positionV relativeFrom="paragraph">
                <wp:posOffset>-87630</wp:posOffset>
              </wp:positionV>
              <wp:extent cx="1794617" cy="247828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617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86E25" id="Zone de texte 6" o:spid="_x0000_s1029" type="#_x0000_t202" style="position:absolute;left:0;text-align:left;margin-left:253.25pt;margin-top:-6.9pt;width:141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&#13;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36" w:rsidRDefault="00FE1836">
    <w:pPr>
      <w:pStyle w:val="Pieddepage"/>
    </w:pPr>
    <w:r w:rsidRPr="00FE183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56E4E" wp14:editId="20058EA3">
              <wp:simplePos x="0" y="0"/>
              <wp:positionH relativeFrom="column">
                <wp:posOffset>-40640</wp:posOffset>
              </wp:positionH>
              <wp:positionV relativeFrom="paragraph">
                <wp:posOffset>-130810</wp:posOffset>
              </wp:positionV>
              <wp:extent cx="1452245" cy="712922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129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6E4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left:0;text-align:left;margin-left:-3.2pt;margin-top:-10.3pt;width:114.3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&#13;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DAJP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703E1B" wp14:editId="000B5B9E">
              <wp:simplePos x="0" y="0"/>
              <wp:positionH relativeFrom="column">
                <wp:posOffset>2204085</wp:posOffset>
              </wp:positionH>
              <wp:positionV relativeFrom="paragraph">
                <wp:posOffset>-130175</wp:posOffset>
              </wp:positionV>
              <wp:extent cx="1008380" cy="22161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D01AC8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Pr="00D01AC8">
                            <w:rPr>
                              <w:rFonts w:asciiTheme="majorHAnsi" w:hAnsiTheme="majorHAnsi"/>
                            </w:rP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03E1B" id="Zone de texte 15" o:spid="_x0000_s1032" type="#_x0000_t202" style="position:absolute;left:0;text-align:left;margin-left:173.55pt;margin-top:-10.25pt;width:79.4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&#13;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D01AC8">
                      <w:rPr>
                        <w:rFonts w:asciiTheme="majorHAnsi" w:hAnsiTheme="majorHAnsi"/>
                      </w:rPr>
                      <w:t>4</w:t>
                    </w:r>
                    <w:r w:rsidRPr="00D01AC8">
                      <w:rPr>
                        <w:rFonts w:asciiTheme="majorHAnsi" w:hAnsiTheme="majorHAnsi"/>
                      </w:rPr>
                      <w:t>7 36 68 28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431B9C" wp14:editId="02870817">
              <wp:simplePos x="0" y="0"/>
              <wp:positionH relativeFrom="column">
                <wp:posOffset>3211195</wp:posOffset>
              </wp:positionH>
              <wp:positionV relativeFrom="paragraph">
                <wp:posOffset>-139065</wp:posOffset>
              </wp:positionV>
              <wp:extent cx="1794510" cy="24765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31B9C" id="Zone de texte 16" o:spid="_x0000_s1033" type="#_x0000_t202" style="position:absolute;left:0;text-align:left;margin-left:252.85pt;margin-top:-10.95pt;width:141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&#13;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63DFCE" wp14:editId="1E8DE650">
              <wp:simplePos x="0" y="0"/>
              <wp:positionH relativeFrom="column">
                <wp:posOffset>5354795</wp:posOffset>
              </wp:positionH>
              <wp:positionV relativeFrom="paragraph">
                <wp:posOffset>-132709</wp:posOffset>
              </wp:positionV>
              <wp:extent cx="1221740" cy="24765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DFCE" id="Zone de texte 17" o:spid="_x0000_s1034" type="#_x0000_t202" style="position:absolute;left:0;text-align:left;margin-left:421.65pt;margin-top:-10.45pt;width:96.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&#13;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35" w:rsidRDefault="004E3135" w:rsidP="000659E6">
      <w:r>
        <w:separator/>
      </w:r>
    </w:p>
  </w:footnote>
  <w:footnote w:type="continuationSeparator" w:id="0">
    <w:p w:rsidR="004E3135" w:rsidRDefault="004E3135" w:rsidP="000659E6">
      <w:r>
        <w:continuationSeparator/>
      </w:r>
    </w:p>
  </w:footnote>
  <w:footnote w:id="1">
    <w:p w:rsidR="00AA1501" w:rsidRDefault="00AA1501" w:rsidP="00AA150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341F77">
        <w:rPr>
          <w:rFonts w:ascii="Work Sans Light" w:hAnsi="Work Sans Light"/>
          <w:sz w:val="16"/>
          <w:szCs w:val="16"/>
        </w:rPr>
        <w:t>Contrairement aux autres conseils (CA, CFVU), seul le plus haut titre ou diplôme universitaire est pris en compte pour la CR, et non la fonction exercée au sein de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01" w:rsidRDefault="00D36B2C">
    <w:pPr>
      <w:pStyle w:val="En-tte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B3BB4AE" wp14:editId="2C8F4390">
          <wp:simplePos x="0" y="0"/>
          <wp:positionH relativeFrom="column">
            <wp:posOffset>-880533</wp:posOffset>
          </wp:positionH>
          <wp:positionV relativeFrom="paragraph">
            <wp:posOffset>6773</wp:posOffset>
          </wp:positionV>
          <wp:extent cx="7570800" cy="107136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501" w:rsidRDefault="00AA1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2C" w:rsidRDefault="00D36B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BC69B2A" wp14:editId="4D3B8003">
              <wp:simplePos x="0" y="0"/>
              <wp:positionH relativeFrom="column">
                <wp:posOffset>1996229</wp:posOffset>
              </wp:positionH>
              <wp:positionV relativeFrom="paragraph">
                <wp:posOffset>626322</wp:posOffset>
              </wp:positionV>
              <wp:extent cx="4348141" cy="883403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141" cy="883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6B2C" w:rsidRPr="00D01AC8" w:rsidRDefault="00D36B2C" w:rsidP="00D36B2C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Direction des affaires juridiques et du patrimoine</w:t>
                          </w:r>
                        </w:p>
                        <w:p w:rsidR="00D36B2C" w:rsidRPr="00D01AC8" w:rsidRDefault="00D36B2C" w:rsidP="00D36B2C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D36B2C" w:rsidRPr="00D01AC8" w:rsidRDefault="00D36B2C" w:rsidP="00D36B2C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Service des affaires juridiques, institutionnelles</w:t>
                          </w:r>
                        </w:p>
                        <w:p w:rsidR="00D36B2C" w:rsidRPr="00D01AC8" w:rsidRDefault="00D36B2C" w:rsidP="00D36B2C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et de protection des droits</w:t>
                          </w:r>
                        </w:p>
                        <w:p w:rsidR="00D36B2C" w:rsidRPr="00D01AC8" w:rsidRDefault="00D36B2C" w:rsidP="00D36B2C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69B2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0" type="#_x0000_t202" style="position:absolute;left:0;text-align:left;margin-left:157.2pt;margin-top:49.3pt;width:342.35pt;height:6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" filled="f" stroked="f" strokeweight=".5pt">
              <v:textbox>
                <w:txbxContent>
                  <w:p w:rsidR="00D36B2C" w:rsidRPr="00D01AC8" w:rsidRDefault="00D36B2C" w:rsidP="00D36B2C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Direction des affaires juridiques et du patrimoine</w:t>
                    </w:r>
                  </w:p>
                  <w:p w:rsidR="00D36B2C" w:rsidRPr="00D01AC8" w:rsidRDefault="00D36B2C" w:rsidP="00D36B2C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D36B2C" w:rsidRPr="00D01AC8" w:rsidRDefault="00D36B2C" w:rsidP="00D36B2C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Service des affaires juridiques, institutionnelles</w:t>
                    </w:r>
                  </w:p>
                  <w:p w:rsidR="00D36B2C" w:rsidRPr="00D01AC8" w:rsidRDefault="00D36B2C" w:rsidP="00D36B2C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et de protection des droits</w:t>
                    </w:r>
                  </w:p>
                  <w:p w:rsidR="00D36B2C" w:rsidRPr="00D01AC8" w:rsidRDefault="00D36B2C" w:rsidP="00D36B2C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5888" behindDoc="1" locked="0" layoutInCell="1" allowOverlap="1" wp14:anchorId="497EC0B6" wp14:editId="1EB3DC83">
          <wp:simplePos x="0" y="0"/>
          <wp:positionH relativeFrom="column">
            <wp:posOffset>-889000</wp:posOffset>
          </wp:positionH>
          <wp:positionV relativeFrom="paragraph">
            <wp:posOffset>8467</wp:posOffset>
          </wp:positionV>
          <wp:extent cx="7570436" cy="1083331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36" cy="1083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B0" w:rsidRDefault="00FE1836" w:rsidP="000659E6">
    <w:r>
      <w:rPr>
        <w:noProof/>
      </w:rPr>
      <w:drawing>
        <wp:anchor distT="0" distB="0" distL="114300" distR="114300" simplePos="0" relativeHeight="251679744" behindDoc="1" locked="0" layoutInCell="1" allowOverlap="1" wp14:anchorId="2E40F0C1" wp14:editId="0C60D882">
          <wp:simplePos x="0" y="0"/>
          <wp:positionH relativeFrom="column">
            <wp:posOffset>-444382</wp:posOffset>
          </wp:positionH>
          <wp:positionV relativeFrom="paragraph">
            <wp:posOffset>-453562</wp:posOffset>
          </wp:positionV>
          <wp:extent cx="7570800" cy="1071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36" w:rsidRDefault="00775E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524B46" wp14:editId="0F1E7874">
              <wp:simplePos x="0" y="0"/>
              <wp:positionH relativeFrom="column">
                <wp:posOffset>2526030</wp:posOffset>
              </wp:positionH>
              <wp:positionV relativeFrom="paragraph">
                <wp:posOffset>3810</wp:posOffset>
              </wp:positionV>
              <wp:extent cx="4348141" cy="883403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141" cy="883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Direction des affaires juridiques et du patrimoine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Service des affaires juridiques, institutionnelles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et de protection des droits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4B4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198.9pt;margin-top:.3pt;width:342.3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&#13;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Direction des affaires juridiques et du patrimoine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Service des affaires juridiques, institutionnelles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et de protection des droits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A354B24" wp14:editId="79908BED">
          <wp:simplePos x="0" y="0"/>
          <wp:positionH relativeFrom="column">
            <wp:posOffset>-417948</wp:posOffset>
          </wp:positionH>
          <wp:positionV relativeFrom="paragraph">
            <wp:posOffset>-620061</wp:posOffset>
          </wp:positionV>
          <wp:extent cx="7570436" cy="108333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04" cy="108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68E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AF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22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4B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E64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A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23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0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A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29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5341E"/>
    <w:multiLevelType w:val="hybridMultilevel"/>
    <w:tmpl w:val="1506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8"/>
    <w:rsid w:val="000659E6"/>
    <w:rsid w:val="00071820"/>
    <w:rsid w:val="000B501E"/>
    <w:rsid w:val="001923FF"/>
    <w:rsid w:val="001A60D3"/>
    <w:rsid w:val="002263A3"/>
    <w:rsid w:val="00264326"/>
    <w:rsid w:val="0034150A"/>
    <w:rsid w:val="003B488A"/>
    <w:rsid w:val="003B74B0"/>
    <w:rsid w:val="0043523B"/>
    <w:rsid w:val="0048117A"/>
    <w:rsid w:val="00482CFF"/>
    <w:rsid w:val="004E0972"/>
    <w:rsid w:val="004E3135"/>
    <w:rsid w:val="005357B0"/>
    <w:rsid w:val="005406A4"/>
    <w:rsid w:val="006128BD"/>
    <w:rsid w:val="0061438A"/>
    <w:rsid w:val="0062665C"/>
    <w:rsid w:val="00693369"/>
    <w:rsid w:val="006B6956"/>
    <w:rsid w:val="00744E57"/>
    <w:rsid w:val="00775E76"/>
    <w:rsid w:val="008806EE"/>
    <w:rsid w:val="00896707"/>
    <w:rsid w:val="008D3912"/>
    <w:rsid w:val="008E040C"/>
    <w:rsid w:val="008E7F5F"/>
    <w:rsid w:val="00915303"/>
    <w:rsid w:val="009375E1"/>
    <w:rsid w:val="009A2AB4"/>
    <w:rsid w:val="00A22FF4"/>
    <w:rsid w:val="00A26509"/>
    <w:rsid w:val="00A374CB"/>
    <w:rsid w:val="00AA1501"/>
    <w:rsid w:val="00AC5109"/>
    <w:rsid w:val="00AD273C"/>
    <w:rsid w:val="00BF3462"/>
    <w:rsid w:val="00BF41A8"/>
    <w:rsid w:val="00C46185"/>
    <w:rsid w:val="00C512A7"/>
    <w:rsid w:val="00CA5966"/>
    <w:rsid w:val="00CC04B2"/>
    <w:rsid w:val="00D01AC8"/>
    <w:rsid w:val="00D13EA0"/>
    <w:rsid w:val="00D36B2C"/>
    <w:rsid w:val="00DD5BA6"/>
    <w:rsid w:val="00DE1A59"/>
    <w:rsid w:val="00E21F77"/>
    <w:rsid w:val="00E702AE"/>
    <w:rsid w:val="00EC7C0B"/>
    <w:rsid w:val="00F3636C"/>
    <w:rsid w:val="00F47581"/>
    <w:rsid w:val="00F5458D"/>
    <w:rsid w:val="00F912B6"/>
    <w:rsid w:val="00FC6C74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E54F"/>
  <w15:chartTrackingRefBased/>
  <w15:docId w15:val="{6BD15C91-1081-B847-8162-A6C0268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AC8"/>
    <w:rPr>
      <w:rFonts w:ascii="Univers" w:eastAsia="Times New Roman" w:hAnsi="Univers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57B0"/>
  </w:style>
  <w:style w:type="paragraph" w:styleId="Pieddepage">
    <w:name w:val="footer"/>
    <w:basedOn w:val="Normal"/>
    <w:link w:val="Pieddepag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57B0"/>
  </w:style>
  <w:style w:type="paragraph" w:customStyle="1" w:styleId="Direction-Service">
    <w:name w:val="Direction-Service"/>
    <w:basedOn w:val="Normal"/>
    <w:qFormat/>
    <w:rsid w:val="005357B0"/>
    <w:pPr>
      <w:ind w:left="1418" w:right="1"/>
      <w:jc w:val="right"/>
    </w:pPr>
    <w:rPr>
      <w:rFonts w:ascii="Work Sans" w:eastAsiaTheme="minorHAnsi" w:hAnsi="Work Sans" w:cs="Times New Roman (Corps CS)"/>
      <w:color w:val="00A59C"/>
      <w:szCs w:val="20"/>
      <w:lang w:eastAsia="en-US"/>
    </w:rPr>
  </w:style>
  <w:style w:type="paragraph" w:customStyle="1" w:styleId="Basdepage">
    <w:name w:val="Bas de page"/>
    <w:basedOn w:val="Normal"/>
    <w:qFormat/>
    <w:rsid w:val="005357B0"/>
    <w:pPr>
      <w:ind w:left="1418" w:right="1"/>
    </w:pPr>
    <w:rPr>
      <w:rFonts w:ascii="Work Sans" w:eastAsiaTheme="minorHAnsi" w:hAnsi="Work Sans" w:cs="Times New Roman (Corps CS)"/>
      <w:color w:val="000000" w:themeColor="text1"/>
      <w:sz w:val="17"/>
      <w:szCs w:val="17"/>
      <w:lang w:eastAsia="en-US"/>
    </w:rPr>
  </w:style>
  <w:style w:type="character" w:styleId="SmartLink">
    <w:name w:val="Smart Link"/>
    <w:basedOn w:val="Policepardfaut"/>
    <w:uiPriority w:val="99"/>
    <w:rsid w:val="005357B0"/>
    <w:rPr>
      <w:color w:val="2B579A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unhideWhenUsed/>
    <w:rsid w:val="00A26509"/>
    <w:pPr>
      <w:spacing w:after="360"/>
      <w:jc w:val="right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A26509"/>
    <w:rPr>
      <w:rFonts w:ascii="Work Sans" w:hAnsi="Work Sans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A26509"/>
    <w:pPr>
      <w:spacing w:after="360"/>
      <w:ind w:left="5387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paragraph" w:styleId="Adressedestinataire">
    <w:name w:val="envelope address"/>
    <w:basedOn w:val="Normal"/>
    <w:uiPriority w:val="99"/>
    <w:unhideWhenUsed/>
    <w:rsid w:val="005406A4"/>
    <w:pPr>
      <w:ind w:left="5387"/>
    </w:pPr>
    <w:rPr>
      <w:rFonts w:ascii="Work Sans" w:eastAsiaTheme="minorHAnsi" w:hAnsi="Work Sans" w:cs="Times New Roman (Corps CS)"/>
      <w:szCs w:val="20"/>
      <w:lang w:eastAsia="en-US"/>
    </w:rPr>
  </w:style>
  <w:style w:type="paragraph" w:customStyle="1" w:styleId="Rfrence">
    <w:name w:val="Référence"/>
    <w:basedOn w:val="Normal"/>
    <w:qFormat/>
    <w:rsid w:val="00A374CB"/>
    <w:pPr>
      <w:spacing w:after="360"/>
      <w:ind w:left="1418"/>
    </w:pPr>
    <w:rPr>
      <w:rFonts w:ascii="Work Sans" w:eastAsiaTheme="minorHAnsi" w:hAnsi="Work Sans" w:cs="Times New Roman (Corps CS)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9A2AB4"/>
    <w:pPr>
      <w:spacing w:before="360" w:after="840"/>
      <w:ind w:left="5387"/>
      <w:jc w:val="both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9A2AB4"/>
    <w:rPr>
      <w:rFonts w:ascii="Work Sans" w:hAnsi="Work San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36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09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4E097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E0972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rsid w:val="004E0972"/>
    <w:rPr>
      <w:vertAlign w:val="superscript"/>
    </w:rPr>
  </w:style>
  <w:style w:type="character" w:styleId="Numrodepage">
    <w:name w:val="page number"/>
    <w:rsid w:val="00AA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thuillier/Library/Group%20Containers/UBF8T346G9.Office/User%20Content.localized/Templates.localized/Courrier%20DAJP%20FINA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DAJP FINAL.dotx</Template>
  <TotalTime>20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Thuillier</dc:creator>
  <cp:keywords/>
  <dc:description/>
  <cp:lastModifiedBy>Thomas Thuillier</cp:lastModifiedBy>
  <cp:revision>9</cp:revision>
  <cp:lastPrinted>2019-11-05T07:47:00Z</cp:lastPrinted>
  <dcterms:created xsi:type="dcterms:W3CDTF">2019-11-13T14:39:00Z</dcterms:created>
  <dcterms:modified xsi:type="dcterms:W3CDTF">2019-11-13T15:16:00Z</dcterms:modified>
</cp:coreProperties>
</file>